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A67396" w:rsidRPr="00A67396" w:rsidTr="00A673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96" w:rsidRPr="00A67396" w:rsidRDefault="00A67396" w:rsidP="00A673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73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96" w:rsidRPr="00A67396" w:rsidRDefault="00A67396" w:rsidP="00A673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7396" w:rsidRPr="00A67396" w:rsidTr="00A673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7396" w:rsidRPr="00A67396" w:rsidTr="00A673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7396" w:rsidRPr="00A67396" w:rsidTr="00A673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sz w:val="24"/>
                <w:szCs w:val="24"/>
                <w:lang w:val="en-ZA" w:eastAsia="en-ZA"/>
              </w:rPr>
              <w:t>12.1051</w:t>
            </w:r>
          </w:p>
        </w:tc>
      </w:tr>
      <w:tr w:rsidR="00A67396" w:rsidRPr="00A67396" w:rsidTr="00A673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sz w:val="24"/>
                <w:szCs w:val="24"/>
                <w:lang w:val="en-ZA" w:eastAsia="en-ZA"/>
              </w:rPr>
              <w:t>14.5234</w:t>
            </w:r>
          </w:p>
        </w:tc>
      </w:tr>
      <w:tr w:rsidR="00A67396" w:rsidRPr="00A67396" w:rsidTr="00A673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7396" w:rsidRPr="00A67396" w:rsidRDefault="00A67396" w:rsidP="00A673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7396">
              <w:rPr>
                <w:rFonts w:ascii="Arial" w:hAnsi="Arial" w:cs="Arial"/>
                <w:sz w:val="24"/>
                <w:szCs w:val="24"/>
                <w:lang w:val="en-ZA" w:eastAsia="en-ZA"/>
              </w:rPr>
              <w:t>10.4402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A503F5" w:rsidRPr="00A503F5" w:rsidTr="00A503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F5" w:rsidRPr="00A503F5" w:rsidRDefault="00A503F5" w:rsidP="00A503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03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F5" w:rsidRPr="00A503F5" w:rsidRDefault="00A503F5" w:rsidP="00A503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03F5" w:rsidRPr="00A503F5" w:rsidTr="00A503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503F5" w:rsidRPr="00A503F5" w:rsidTr="00A503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503F5" w:rsidRPr="00A503F5" w:rsidTr="00A503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sz w:val="24"/>
                <w:szCs w:val="24"/>
                <w:lang w:val="en-ZA" w:eastAsia="en-ZA"/>
              </w:rPr>
              <w:t>12.1516</w:t>
            </w:r>
          </w:p>
        </w:tc>
      </w:tr>
      <w:tr w:rsidR="00A503F5" w:rsidRPr="00A503F5" w:rsidTr="00A503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sz w:val="24"/>
                <w:szCs w:val="24"/>
                <w:lang w:val="en-ZA" w:eastAsia="en-ZA"/>
              </w:rPr>
              <w:t>18.2728</w:t>
            </w:r>
          </w:p>
        </w:tc>
      </w:tr>
      <w:tr w:rsidR="00A503F5" w:rsidRPr="00A503F5" w:rsidTr="00A503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03F5" w:rsidRPr="00A503F5" w:rsidRDefault="00A503F5" w:rsidP="00A503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03F5">
              <w:rPr>
                <w:rFonts w:ascii="Arial" w:hAnsi="Arial" w:cs="Arial"/>
                <w:sz w:val="24"/>
                <w:szCs w:val="24"/>
                <w:lang w:val="en-ZA" w:eastAsia="en-ZA"/>
              </w:rPr>
              <w:t>13.0527</w:t>
            </w:r>
          </w:p>
        </w:tc>
      </w:tr>
    </w:tbl>
    <w:p w:rsidR="00A503F5" w:rsidRPr="00035935" w:rsidRDefault="00A503F5" w:rsidP="00035935"/>
    <w:sectPr w:rsidR="00A503F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A67396"/>
    <w:rsid w:val="00025128"/>
    <w:rsid w:val="00035935"/>
    <w:rsid w:val="00220021"/>
    <w:rsid w:val="00291E74"/>
    <w:rsid w:val="002961E0"/>
    <w:rsid w:val="00685853"/>
    <w:rsid w:val="00775E6E"/>
    <w:rsid w:val="007E1A9E"/>
    <w:rsid w:val="008A1AC8"/>
    <w:rsid w:val="00A503F5"/>
    <w:rsid w:val="00A67396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73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673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3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673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739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739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673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673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673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673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739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673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739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67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73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673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3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673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673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673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739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739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673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673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673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673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739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673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739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67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2015-04-22T09:01:00Z</dcterms:created>
  <dcterms:modified xsi:type="dcterms:W3CDTF">2015-04-22T14:28:00Z</dcterms:modified>
</cp:coreProperties>
</file>